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54" w:rsidRDefault="001273AE">
      <w:bookmarkStart w:id="0" w:name="_GoBack"/>
      <w:bookmarkEnd w:id="0"/>
      <w:r>
        <w:rPr>
          <w:noProof/>
        </w:rPr>
        <w:drawing>
          <wp:anchor distT="36576" distB="36576" distL="36576" distR="36576" simplePos="0" relativeHeight="251659264" behindDoc="0" locked="0" layoutInCell="1" allowOverlap="1" wp14:anchorId="621F6C1F" wp14:editId="6A83C92F">
            <wp:simplePos x="0" y="0"/>
            <wp:positionH relativeFrom="margin">
              <wp:posOffset>2784475</wp:posOffset>
            </wp:positionH>
            <wp:positionV relativeFrom="paragraph">
              <wp:posOffset>3810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A845A3">
        <w:t xml:space="preserve">                                                                                                 </w:t>
      </w:r>
      <w:r>
        <w:rPr>
          <w:noProof/>
          <w:lang w:val="en-GB" w:eastAsia="en-GB"/>
        </w:rPr>
        <w:t xml:space="preserve">             </w:t>
      </w:r>
      <w:r w:rsidR="00A845A3">
        <w:rPr>
          <w:noProof/>
        </w:rPr>
        <w:drawing>
          <wp:inline distT="0" distB="0" distL="0" distR="0" wp14:anchorId="73D9A7F0" wp14:editId="000CA817">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p>
    <w:p w:rsidR="00861AA8" w:rsidRDefault="00A845A3" w:rsidP="00FA55B2">
      <w:pPr>
        <w:rPr>
          <w:sz w:val="24"/>
          <w:szCs w:val="24"/>
        </w:rPr>
      </w:pPr>
      <w:r>
        <w:t xml:space="preserve">                                                                                </w:t>
      </w:r>
      <w:r w:rsidR="00861AA8">
        <w:rPr>
          <w:rFonts w:cs="Arial"/>
          <w:b/>
          <w:sz w:val="28"/>
          <w:szCs w:val="28"/>
        </w:rPr>
        <w:t>The Woodlands Federation</w:t>
      </w:r>
      <w:r w:rsidR="00FA55B2">
        <w:rPr>
          <w:sz w:val="24"/>
          <w:szCs w:val="24"/>
        </w:rPr>
        <w:t xml:space="preserve">       </w:t>
      </w:r>
      <w:r w:rsidR="000D7054">
        <w:rPr>
          <w:sz w:val="24"/>
          <w:szCs w:val="24"/>
        </w:rPr>
        <w:t xml:space="preserve">                       </w:t>
      </w:r>
      <w:r w:rsidR="00FA55B2">
        <w:rPr>
          <w:sz w:val="24"/>
          <w:szCs w:val="24"/>
        </w:rPr>
        <w:t xml:space="preserve">      </w:t>
      </w:r>
      <w:r w:rsidR="000D7054">
        <w:rPr>
          <w:sz w:val="24"/>
          <w:szCs w:val="24"/>
        </w:rPr>
        <w:t xml:space="preserve">         </w:t>
      </w:r>
      <w:r w:rsidR="001A54E5">
        <w:rPr>
          <w:sz w:val="24"/>
          <w:szCs w:val="24"/>
        </w:rPr>
        <w:t xml:space="preserve">                                                          </w:t>
      </w:r>
      <w:r w:rsidR="00CD3C12">
        <w:rPr>
          <w:sz w:val="24"/>
          <w:szCs w:val="24"/>
        </w:rPr>
        <w:t xml:space="preserve">        </w:t>
      </w:r>
      <w:r w:rsidR="001A54E5">
        <w:rPr>
          <w:sz w:val="24"/>
          <w:szCs w:val="24"/>
        </w:rPr>
        <w:t xml:space="preserve">       </w:t>
      </w:r>
      <w:r w:rsidR="00FA55B2">
        <w:rPr>
          <w:sz w:val="24"/>
          <w:szCs w:val="24"/>
        </w:rPr>
        <w:t xml:space="preserve"> </w:t>
      </w:r>
      <w:r w:rsidR="00EC2B0D">
        <w:rPr>
          <w:sz w:val="24"/>
          <w:szCs w:val="24"/>
        </w:rPr>
        <w:t xml:space="preserve"> </w:t>
      </w:r>
      <w:r w:rsidR="000D7054">
        <w:rPr>
          <w:sz w:val="24"/>
          <w:szCs w:val="24"/>
        </w:rPr>
        <w:t xml:space="preserve"> </w:t>
      </w:r>
    </w:p>
    <w:p w:rsidR="00861AA8" w:rsidRPr="00861AA8" w:rsidRDefault="0050316F" w:rsidP="00861AA8">
      <w:pPr>
        <w:jc w:val="center"/>
        <w:rPr>
          <w:sz w:val="24"/>
          <w:szCs w:val="24"/>
        </w:rPr>
      </w:pPr>
      <w:r>
        <w:rPr>
          <w:sz w:val="24"/>
          <w:szCs w:val="24"/>
        </w:rPr>
        <w:t xml:space="preserve">Talbot </w:t>
      </w:r>
      <w:r w:rsidR="00861AA8">
        <w:rPr>
          <w:sz w:val="24"/>
          <w:szCs w:val="24"/>
        </w:rPr>
        <w:t xml:space="preserve">First </w:t>
      </w:r>
      <w:r>
        <w:rPr>
          <w:sz w:val="24"/>
          <w:szCs w:val="24"/>
        </w:rPr>
        <w:t>School, Church Lane, Kingstone, ST14 8QJ</w:t>
      </w:r>
    </w:p>
    <w:p w:rsidR="007F4442" w:rsidRPr="00FA55B2" w:rsidRDefault="00FB4CA7" w:rsidP="0050316F">
      <w:pPr>
        <w:jc w:val="center"/>
        <w:rPr>
          <w:color w:val="0000FF"/>
          <w:sz w:val="24"/>
          <w:szCs w:val="24"/>
          <w:u w:val="single"/>
        </w:rPr>
      </w:pPr>
      <w:r w:rsidRPr="00FB4CA7">
        <w:t>Email:</w:t>
      </w:r>
      <w:r w:rsidR="00FA55B2">
        <w:t xml:space="preserve"> </w:t>
      </w:r>
      <w:r w:rsidR="0050316F">
        <w:rPr>
          <w:color w:val="0000FF"/>
          <w:u w:val="single"/>
        </w:rPr>
        <w:t>office@talbot</w:t>
      </w:r>
      <w:r w:rsidRPr="00FA55B2">
        <w:rPr>
          <w:color w:val="0000FF"/>
          <w:u w:val="single"/>
        </w:rPr>
        <w:t>.staffs.sch.uk</w:t>
      </w:r>
    </w:p>
    <w:p w:rsidR="00896D94" w:rsidRDefault="00896D94" w:rsidP="007F4442"/>
    <w:p w:rsidR="007F4442" w:rsidRDefault="00095ED4" w:rsidP="007F4442">
      <w:r>
        <w:t>Wednesday 17</w:t>
      </w:r>
      <w:r w:rsidR="00C67370">
        <w:rPr>
          <w:vertAlign w:val="superscript"/>
        </w:rPr>
        <w:t xml:space="preserve">th </w:t>
      </w:r>
      <w:r w:rsidR="00C67370">
        <w:t>June 2020</w:t>
      </w:r>
    </w:p>
    <w:p w:rsidR="00400BE0" w:rsidRDefault="00400BE0" w:rsidP="00CD3C12">
      <w:r>
        <w:t xml:space="preserve">Dear </w:t>
      </w:r>
      <w:r w:rsidR="00C67370">
        <w:t>Parents,</w:t>
      </w:r>
    </w:p>
    <w:p w:rsidR="00C67370" w:rsidRDefault="00C67370" w:rsidP="00CD3C12">
      <w:r>
        <w:t>Hope you are all keeping well</w:t>
      </w:r>
      <w:r w:rsidR="00031E67">
        <w:t xml:space="preserve"> and safe</w:t>
      </w:r>
      <w:r>
        <w:t xml:space="preserve">. Thank you for completing the Survey to help us </w:t>
      </w:r>
      <w:r w:rsidR="00095ED4">
        <w:t>p</w:t>
      </w:r>
      <w:r>
        <w:t xml:space="preserve">lan for a wider reopening </w:t>
      </w:r>
      <w:r w:rsidR="00095ED4">
        <w:t>of school. Also thank you for your patience whilst we sort out our planning and staffing for opening for other year groups.</w:t>
      </w:r>
    </w:p>
    <w:p w:rsidR="00095ED4" w:rsidRDefault="00095ED4" w:rsidP="00CD3C12">
      <w:r>
        <w:t>We hav</w:t>
      </w:r>
      <w:r w:rsidR="00EF05F2">
        <w:t xml:space="preserve">e this week welcomed back the </w:t>
      </w:r>
      <w:r>
        <w:t xml:space="preserve">R/Y1 bubble and this has been running well so far with all safety arrangements in place. </w:t>
      </w:r>
    </w:p>
    <w:p w:rsidR="00095ED4" w:rsidRDefault="00095ED4" w:rsidP="00CD3C12">
      <w:r>
        <w:t>Despite government guidance that a wider reopening may not be achievable, I am pleased to let you know tha</w:t>
      </w:r>
      <w:r w:rsidR="00031E67">
        <w:t>t we are able to open school fro</w:t>
      </w:r>
      <w:r>
        <w:t>m Monday 29</w:t>
      </w:r>
      <w:r w:rsidRPr="00095ED4">
        <w:rPr>
          <w:vertAlign w:val="superscript"/>
        </w:rPr>
        <w:t>th</w:t>
      </w:r>
      <w:r w:rsidR="00EF05F2">
        <w:t xml:space="preserve"> June for Pupils in Y2/3/4</w:t>
      </w:r>
      <w:r>
        <w:t xml:space="preserve"> that indicated on the survey tha</w:t>
      </w:r>
      <w:r w:rsidR="00CD152B">
        <w:t>t they wi</w:t>
      </w:r>
      <w:r w:rsidR="00EF05F2">
        <w:t xml:space="preserve">sh to return. </w:t>
      </w:r>
      <w:proofErr w:type="spellStart"/>
      <w:r w:rsidR="00EF05F2">
        <w:t>Mrs</w:t>
      </w:r>
      <w:proofErr w:type="spellEnd"/>
      <w:r w:rsidR="00EF05F2">
        <w:t xml:space="preserve"> </w:t>
      </w:r>
      <w:proofErr w:type="spellStart"/>
      <w:r w:rsidR="00EF05F2">
        <w:t>Grocott</w:t>
      </w:r>
      <w:proofErr w:type="spellEnd"/>
      <w:r w:rsidR="00EF05F2">
        <w:t xml:space="preserve"> will be teaching this group.</w:t>
      </w:r>
      <w:r w:rsidR="00CD152B">
        <w:t xml:space="preserve"> </w:t>
      </w:r>
    </w:p>
    <w:p w:rsidR="00CD152B" w:rsidRDefault="00CD152B" w:rsidP="00CD3C12">
      <w:r>
        <w:t xml:space="preserve">It has been really hard with all the </w:t>
      </w:r>
      <w:proofErr w:type="spellStart"/>
      <w:r>
        <w:t>DfE</w:t>
      </w:r>
      <w:proofErr w:type="spellEnd"/>
      <w:r>
        <w:t xml:space="preserve"> guidance and Risk Assessments to fulfill</w:t>
      </w:r>
      <w:r w:rsidR="00031E67">
        <w:t>,</w:t>
      </w:r>
      <w:r>
        <w:t xml:space="preserve"> to space the groups safely and staff them. Once a group has been created it becomes an isolated bubble within the building that cannot be added to in order to reduce the potential spread of virus.</w:t>
      </w:r>
      <w:r w:rsidR="00EF05F2" w:rsidRPr="00EF05F2">
        <w:t xml:space="preserve"> </w:t>
      </w:r>
      <w:r w:rsidR="00EF05F2">
        <w:t xml:space="preserve">Staff cannot swap between groups which limits our resources further. </w:t>
      </w:r>
    </w:p>
    <w:p w:rsidR="00CD152B" w:rsidRDefault="005F6F36" w:rsidP="00CD3C12">
      <w:r>
        <w:t>Thank you for your understanding in this difficult situ</w:t>
      </w:r>
      <w:r w:rsidR="00EF05F2">
        <w:t xml:space="preserve">ation. </w:t>
      </w:r>
      <w:r>
        <w:t xml:space="preserve">The staff will continue to support you with home learning and are happy to chat things through with you if you need any support or advice. We </w:t>
      </w:r>
      <w:r w:rsidR="00861AA8">
        <w:t xml:space="preserve">continue to hold all of you in our thoughts daily and miss you so much. Staff are looking at ways to communicate with you on video for a catch up or story to share and we will be in touch soon. We do not yet have any clear guidance for September but once we know we will communicate this information to you. </w:t>
      </w:r>
    </w:p>
    <w:p w:rsidR="00861AA8" w:rsidRDefault="00861AA8" w:rsidP="00CD3C12">
      <w:r>
        <w:t xml:space="preserve">Please refer to the previous letter from </w:t>
      </w:r>
      <w:r w:rsidR="00CB7EF4">
        <w:t>2</w:t>
      </w:r>
      <w:r>
        <w:t xml:space="preserve">.6.2020 for details of safety measures and social distancing. A copy of this is available on the website and Dojo. </w:t>
      </w:r>
    </w:p>
    <w:p w:rsidR="00861AA8" w:rsidRDefault="00861AA8" w:rsidP="00CD3C12">
      <w:r>
        <w:t>From 29/6/2020:</w:t>
      </w:r>
    </w:p>
    <w:tbl>
      <w:tblPr>
        <w:tblStyle w:val="TableGrid"/>
        <w:tblW w:w="0" w:type="auto"/>
        <w:tblLook w:val="04A0" w:firstRow="1" w:lastRow="0" w:firstColumn="1" w:lastColumn="0" w:noHBand="0" w:noVBand="1"/>
      </w:tblPr>
      <w:tblGrid>
        <w:gridCol w:w="3596"/>
        <w:gridCol w:w="1889"/>
        <w:gridCol w:w="1800"/>
      </w:tblGrid>
      <w:tr w:rsidR="00261710" w:rsidTr="00261710">
        <w:tc>
          <w:tcPr>
            <w:tcW w:w="3596" w:type="dxa"/>
          </w:tcPr>
          <w:p w:rsidR="00261710" w:rsidRDefault="00261710" w:rsidP="00CD3C12">
            <w:r>
              <w:t>Group</w:t>
            </w:r>
          </w:p>
        </w:tc>
        <w:tc>
          <w:tcPr>
            <w:tcW w:w="1889" w:type="dxa"/>
          </w:tcPr>
          <w:p w:rsidR="00261710" w:rsidRDefault="00261710" w:rsidP="00CD3C12">
            <w:r>
              <w:t>Drop Off Time</w:t>
            </w:r>
          </w:p>
        </w:tc>
        <w:tc>
          <w:tcPr>
            <w:tcW w:w="1800" w:type="dxa"/>
          </w:tcPr>
          <w:p w:rsidR="00261710" w:rsidRDefault="00261710" w:rsidP="00CD3C12">
            <w:r>
              <w:t>Pick Up Time</w:t>
            </w:r>
          </w:p>
        </w:tc>
      </w:tr>
      <w:tr w:rsidR="00261710" w:rsidTr="00261710">
        <w:tc>
          <w:tcPr>
            <w:tcW w:w="3596" w:type="dxa"/>
          </w:tcPr>
          <w:p w:rsidR="00261710" w:rsidRDefault="00261710" w:rsidP="00CD3C12">
            <w:r>
              <w:t>Key Worker Club</w:t>
            </w:r>
          </w:p>
        </w:tc>
        <w:tc>
          <w:tcPr>
            <w:tcW w:w="1889" w:type="dxa"/>
          </w:tcPr>
          <w:p w:rsidR="00261710" w:rsidRDefault="00C30BEB" w:rsidP="00CD3C12">
            <w:r>
              <w:t>At St Peters</w:t>
            </w:r>
          </w:p>
        </w:tc>
        <w:tc>
          <w:tcPr>
            <w:tcW w:w="1800" w:type="dxa"/>
          </w:tcPr>
          <w:p w:rsidR="00261710" w:rsidRDefault="00261710" w:rsidP="00CD3C12"/>
        </w:tc>
      </w:tr>
      <w:tr w:rsidR="00261710" w:rsidTr="00261710">
        <w:tc>
          <w:tcPr>
            <w:tcW w:w="3596" w:type="dxa"/>
          </w:tcPr>
          <w:p w:rsidR="00261710" w:rsidRDefault="00261710" w:rsidP="00CD3C12">
            <w:r>
              <w:t>N/R/Y1 currently in school</w:t>
            </w:r>
          </w:p>
        </w:tc>
        <w:tc>
          <w:tcPr>
            <w:tcW w:w="1889" w:type="dxa"/>
          </w:tcPr>
          <w:p w:rsidR="00261710" w:rsidRDefault="00261710" w:rsidP="00CD3C12">
            <w:r>
              <w:t>9.00am</w:t>
            </w:r>
          </w:p>
        </w:tc>
        <w:tc>
          <w:tcPr>
            <w:tcW w:w="1800" w:type="dxa"/>
          </w:tcPr>
          <w:p w:rsidR="00261710" w:rsidRDefault="00261710" w:rsidP="00CD3C12">
            <w:r>
              <w:t>1.45pm</w:t>
            </w:r>
          </w:p>
        </w:tc>
      </w:tr>
      <w:tr w:rsidR="00261710" w:rsidTr="00261710">
        <w:tc>
          <w:tcPr>
            <w:tcW w:w="3596" w:type="dxa"/>
          </w:tcPr>
          <w:p w:rsidR="00261710" w:rsidRDefault="00C30BEB" w:rsidP="00CD3C12">
            <w:r>
              <w:t>Year 2/3/4</w:t>
            </w:r>
            <w:r w:rsidR="00261710">
              <w:t xml:space="preserve"> </w:t>
            </w:r>
          </w:p>
        </w:tc>
        <w:tc>
          <w:tcPr>
            <w:tcW w:w="1889" w:type="dxa"/>
          </w:tcPr>
          <w:p w:rsidR="00261710" w:rsidRDefault="00261710" w:rsidP="00CD3C12">
            <w:r>
              <w:t>9.15am</w:t>
            </w:r>
          </w:p>
        </w:tc>
        <w:tc>
          <w:tcPr>
            <w:tcW w:w="1800" w:type="dxa"/>
          </w:tcPr>
          <w:p w:rsidR="00261710" w:rsidRDefault="00261710" w:rsidP="00CD3C12">
            <w:r>
              <w:t>2.00pm</w:t>
            </w:r>
          </w:p>
        </w:tc>
      </w:tr>
    </w:tbl>
    <w:p w:rsidR="00861AA8" w:rsidRDefault="00861AA8" w:rsidP="00CD3C12"/>
    <w:p w:rsidR="00DC21A5" w:rsidRDefault="00261710" w:rsidP="007F4442">
      <w:r>
        <w:t>Thank you again for your understanding,</w:t>
      </w:r>
    </w:p>
    <w:p w:rsidR="00261710" w:rsidRDefault="00261710" w:rsidP="007F4442">
      <w:r>
        <w:t>Stay safe and well,</w:t>
      </w:r>
    </w:p>
    <w:p w:rsidR="00FB4CA7" w:rsidRPr="00261710" w:rsidRDefault="00C30BEB" w:rsidP="000D7054">
      <w:pPr>
        <w:rPr>
          <w:b/>
          <w:sz w:val="28"/>
          <w:szCs w:val="28"/>
        </w:rPr>
      </w:pPr>
      <w:r>
        <w:rPr>
          <w:b/>
          <w:sz w:val="28"/>
          <w:szCs w:val="28"/>
        </w:rPr>
        <w:t>Helen Wright and the Talbot</w:t>
      </w:r>
      <w:r w:rsidR="00261710" w:rsidRPr="00261710">
        <w:rPr>
          <w:b/>
          <w:sz w:val="28"/>
          <w:szCs w:val="28"/>
        </w:rPr>
        <w:t xml:space="preserve"> Team</w:t>
      </w:r>
      <w:r w:rsidR="00261710">
        <w:rPr>
          <w:b/>
          <w:sz w:val="28"/>
          <w:szCs w:val="28"/>
        </w:rPr>
        <w:t xml:space="preserve"> </w:t>
      </w:r>
      <w:r w:rsidR="00261710" w:rsidRPr="00261710">
        <w:rPr>
          <w:b/>
          <w:sz w:val="28"/>
          <w:szCs w:val="28"/>
        </w:rPr>
        <w:sym w:font="Wingdings" w:char="F04A"/>
      </w:r>
    </w:p>
    <w:sectPr w:rsidR="00FB4CA7" w:rsidRPr="00261710" w:rsidSect="000D7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1359"/>
    <w:multiLevelType w:val="hybridMultilevel"/>
    <w:tmpl w:val="9F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4"/>
    <w:rsid w:val="00031E67"/>
    <w:rsid w:val="000506D7"/>
    <w:rsid w:val="00095ED4"/>
    <w:rsid w:val="000D7054"/>
    <w:rsid w:val="001273AE"/>
    <w:rsid w:val="00162F83"/>
    <w:rsid w:val="001A54E5"/>
    <w:rsid w:val="001B304D"/>
    <w:rsid w:val="001C2E09"/>
    <w:rsid w:val="00261710"/>
    <w:rsid w:val="00400BE0"/>
    <w:rsid w:val="0050316F"/>
    <w:rsid w:val="005F6F36"/>
    <w:rsid w:val="007F4442"/>
    <w:rsid w:val="00861AA8"/>
    <w:rsid w:val="00896D94"/>
    <w:rsid w:val="00A845A3"/>
    <w:rsid w:val="00AF66CC"/>
    <w:rsid w:val="00BB3CCB"/>
    <w:rsid w:val="00C30BEB"/>
    <w:rsid w:val="00C67370"/>
    <w:rsid w:val="00C71F9D"/>
    <w:rsid w:val="00CB7EF4"/>
    <w:rsid w:val="00CD152B"/>
    <w:rsid w:val="00CD3C12"/>
    <w:rsid w:val="00CD6434"/>
    <w:rsid w:val="00CE7DA3"/>
    <w:rsid w:val="00DC21A5"/>
    <w:rsid w:val="00EC2B0D"/>
    <w:rsid w:val="00EF05F2"/>
    <w:rsid w:val="00FA55B2"/>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50419-A7B8-4CA7-AA31-87F37DE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CA7"/>
    <w:rPr>
      <w:color w:val="0000FF"/>
      <w:u w:val="single"/>
    </w:rPr>
  </w:style>
  <w:style w:type="paragraph" w:styleId="ListParagraph">
    <w:name w:val="List Paragraph"/>
    <w:basedOn w:val="Normal"/>
    <w:uiPriority w:val="34"/>
    <w:qFormat/>
    <w:rsid w:val="000506D7"/>
    <w:pPr>
      <w:spacing w:after="0" w:line="240" w:lineRule="auto"/>
      <w:ind w:left="72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AE"/>
    <w:rPr>
      <w:rFonts w:ascii="Tahoma" w:hAnsi="Tahoma" w:cs="Tahoma"/>
      <w:sz w:val="16"/>
      <w:szCs w:val="16"/>
    </w:rPr>
  </w:style>
  <w:style w:type="table" w:styleId="TableGrid">
    <w:name w:val="Table Grid"/>
    <w:basedOn w:val="TableNormal"/>
    <w:uiPriority w:val="39"/>
    <w:rsid w:val="0026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5B99B73F</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Staff04</dc:creator>
  <cp:lastModifiedBy>Beynon</cp:lastModifiedBy>
  <cp:revision>2</cp:revision>
  <cp:lastPrinted>2020-06-17T11:44:00Z</cp:lastPrinted>
  <dcterms:created xsi:type="dcterms:W3CDTF">2020-06-17T13:13:00Z</dcterms:created>
  <dcterms:modified xsi:type="dcterms:W3CDTF">2020-06-17T13:13:00Z</dcterms:modified>
</cp:coreProperties>
</file>